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69" w:rsidRPr="00F024EA" w:rsidRDefault="00554969" w:rsidP="00F024EA">
      <w:pPr>
        <w:pStyle w:val="01"/>
        <w:spacing w:afterLines="0" w:line="360" w:lineRule="auto"/>
        <w:jc w:val="left"/>
        <w:rPr>
          <w:rFonts w:eastAsia="黑体"/>
          <w:caps w:val="0"/>
          <w:sz w:val="44"/>
          <w:szCs w:val="44"/>
        </w:rPr>
      </w:pPr>
      <w:r w:rsidRPr="00F024EA">
        <w:rPr>
          <w:rFonts w:hAnsi="宋体"/>
          <w:caps w:val="0"/>
          <w:color w:val="FF0000"/>
          <w:sz w:val="18"/>
          <w:szCs w:val="18"/>
        </w:rPr>
        <w:t>注：｛｝内的字体为写作指导，论文写作完请删去，请特别注意红色字体部分。</w:t>
      </w:r>
    </w:p>
    <w:p w:rsidR="0040199E" w:rsidRPr="00F024EA" w:rsidRDefault="004E2A80" w:rsidP="00F024EA">
      <w:pPr>
        <w:pStyle w:val="01"/>
        <w:spacing w:afterLines="0" w:line="360" w:lineRule="auto"/>
        <w:rPr>
          <w:rFonts w:eastAsia="黑体"/>
          <w:sz w:val="44"/>
          <w:szCs w:val="44"/>
        </w:rPr>
      </w:pPr>
      <w:r w:rsidRPr="00716AAE">
        <w:rPr>
          <w:rFonts w:eastAsia="黑体"/>
          <w:b w:val="0"/>
          <w:caps w:val="0"/>
          <w:sz w:val="44"/>
          <w:szCs w:val="44"/>
        </w:rPr>
        <w:t>中文标题</w:t>
      </w:r>
      <w:r w:rsidR="00F90C5B" w:rsidRPr="00F90C5B">
        <w:rPr>
          <w:rStyle w:val="ad"/>
          <w:rFonts w:eastAsia="黑体"/>
          <w:b w:val="0"/>
          <w:caps w:val="0"/>
          <w:sz w:val="44"/>
          <w:szCs w:val="44"/>
        </w:rPr>
        <w:footnoteReference w:customMarkFollows="1" w:id="1"/>
        <w:sym w:font="Symbol" w:char="F02A"/>
      </w:r>
      <w:r w:rsidR="005C57B6" w:rsidRPr="00F024EA">
        <w:rPr>
          <w:rFonts w:eastAsia="黑体"/>
          <w:b w:val="0"/>
          <w:color w:val="1B05BB"/>
          <w:sz w:val="21"/>
          <w:szCs w:val="21"/>
        </w:rPr>
        <w:t>｛</w:t>
      </w:r>
      <w:r w:rsidRPr="00F024EA">
        <w:rPr>
          <w:rFonts w:eastAsia="黑体"/>
          <w:b w:val="0"/>
          <w:color w:val="1B05BB"/>
          <w:sz w:val="21"/>
          <w:szCs w:val="21"/>
        </w:rPr>
        <w:t>简短明确</w:t>
      </w:r>
      <w:r w:rsidR="00437AA0">
        <w:rPr>
          <w:rFonts w:eastAsia="黑体" w:hint="eastAsia"/>
          <w:b w:val="0"/>
          <w:color w:val="1B05BB"/>
          <w:sz w:val="21"/>
          <w:szCs w:val="21"/>
        </w:rPr>
        <w:t>，</w:t>
      </w:r>
      <w:r w:rsidR="004B34EA" w:rsidRPr="00F024EA">
        <w:rPr>
          <w:rFonts w:eastAsia="黑体"/>
          <w:b w:val="0"/>
          <w:color w:val="1B05BB"/>
          <w:sz w:val="21"/>
          <w:szCs w:val="21"/>
        </w:rPr>
        <w:t>20</w:t>
      </w:r>
      <w:r w:rsidR="003D11AC" w:rsidRPr="00F024EA">
        <w:rPr>
          <w:rFonts w:eastAsia="黑体"/>
          <w:b w:val="0"/>
          <w:color w:val="1B05BB"/>
          <w:sz w:val="21"/>
          <w:szCs w:val="21"/>
        </w:rPr>
        <w:t>字以内，尽量不用</w:t>
      </w:r>
      <w:r w:rsidR="004B34EA" w:rsidRPr="00F024EA">
        <w:rPr>
          <w:rFonts w:eastAsia="黑体"/>
          <w:b w:val="0"/>
          <w:color w:val="1B05BB"/>
          <w:sz w:val="21"/>
          <w:szCs w:val="21"/>
        </w:rPr>
        <w:t>缩写符号</w:t>
      </w:r>
      <w:r w:rsidR="005C57B6" w:rsidRPr="00F024EA">
        <w:rPr>
          <w:rFonts w:eastAsia="黑体"/>
          <w:b w:val="0"/>
          <w:color w:val="1B05BB"/>
          <w:sz w:val="21"/>
          <w:szCs w:val="21"/>
        </w:rPr>
        <w:t>｝</w:t>
      </w:r>
    </w:p>
    <w:p w:rsidR="004E2A80" w:rsidRPr="00716AAE" w:rsidRDefault="004E2A80" w:rsidP="00F024EA">
      <w:pPr>
        <w:spacing w:line="360" w:lineRule="auto"/>
        <w:ind w:firstLineChars="0" w:firstLine="0"/>
        <w:jc w:val="center"/>
        <w:rPr>
          <w:rFonts w:ascii="楷体" w:eastAsia="楷体" w:hAnsi="楷体"/>
          <w:sz w:val="24"/>
          <w:vertAlign w:val="superscript"/>
        </w:rPr>
      </w:pPr>
      <w:r w:rsidRPr="00716AAE">
        <w:rPr>
          <w:rFonts w:ascii="楷体" w:eastAsia="楷体" w:hAnsi="楷体"/>
          <w:sz w:val="24"/>
        </w:rPr>
        <w:t>纪  帆</w:t>
      </w:r>
      <w:r w:rsidRPr="00716AAE">
        <w:rPr>
          <w:rFonts w:ascii="楷体" w:eastAsia="楷体" w:hAnsi="楷体"/>
          <w:sz w:val="24"/>
          <w:vertAlign w:val="superscript"/>
        </w:rPr>
        <w:t>1</w:t>
      </w:r>
      <w:r w:rsidR="00111C5E" w:rsidRPr="00716AAE">
        <w:rPr>
          <w:rFonts w:ascii="楷体" w:eastAsia="楷体" w:hAnsi="楷体"/>
          <w:sz w:val="24"/>
          <w:vertAlign w:val="superscript"/>
        </w:rPr>
        <w:t>,2</w:t>
      </w:r>
      <w:r w:rsidRPr="00716AAE">
        <w:rPr>
          <w:rFonts w:ascii="楷体" w:eastAsia="楷体" w:hAnsi="楷体"/>
          <w:sz w:val="24"/>
        </w:rPr>
        <w:t xml:space="preserve">,   </w:t>
      </w:r>
      <w:proofErr w:type="gramStart"/>
      <w:r w:rsidRPr="00716AAE">
        <w:rPr>
          <w:rFonts w:ascii="楷体" w:eastAsia="楷体" w:hAnsi="楷体"/>
          <w:sz w:val="24"/>
        </w:rPr>
        <w:t>隋</w:t>
      </w:r>
      <w:proofErr w:type="gramEnd"/>
      <w:r w:rsidRPr="00716AAE">
        <w:rPr>
          <w:rFonts w:ascii="楷体" w:eastAsia="楷体" w:hAnsi="楷体"/>
          <w:sz w:val="24"/>
        </w:rPr>
        <w:t xml:space="preserve">  展</w:t>
      </w:r>
      <w:r w:rsidRPr="00716AAE">
        <w:rPr>
          <w:rFonts w:ascii="楷体" w:eastAsia="楷体" w:hAnsi="楷体"/>
          <w:sz w:val="24"/>
          <w:vertAlign w:val="superscript"/>
        </w:rPr>
        <w:t>2</w:t>
      </w:r>
      <w:r w:rsidRPr="00716AAE">
        <w:rPr>
          <w:rFonts w:ascii="楷体" w:eastAsia="楷体" w:hAnsi="楷体"/>
          <w:sz w:val="24"/>
        </w:rPr>
        <w:t>,   李  锋</w:t>
      </w:r>
      <w:r w:rsidRPr="00716AAE">
        <w:rPr>
          <w:rFonts w:ascii="楷体" w:eastAsia="楷体" w:hAnsi="楷体"/>
          <w:sz w:val="24"/>
          <w:vertAlign w:val="superscript"/>
        </w:rPr>
        <w:t>1</w:t>
      </w:r>
      <w:r w:rsidRPr="00716AAE">
        <w:rPr>
          <w:rFonts w:ascii="楷体" w:eastAsia="楷体" w:hAnsi="楷体"/>
          <w:sz w:val="24"/>
        </w:rPr>
        <w:t>,   李明中</w:t>
      </w:r>
      <w:r w:rsidRPr="00716AAE">
        <w:rPr>
          <w:rFonts w:ascii="楷体" w:eastAsia="楷体" w:hAnsi="楷体"/>
          <w:sz w:val="24"/>
          <w:vertAlign w:val="superscript"/>
        </w:rPr>
        <w:t>2</w:t>
      </w:r>
      <w:r w:rsidRPr="00716AAE">
        <w:rPr>
          <w:rFonts w:ascii="楷体" w:eastAsia="楷体" w:hAnsi="楷体"/>
          <w:sz w:val="24"/>
        </w:rPr>
        <w:t>， 王建军</w:t>
      </w:r>
      <w:r w:rsidRPr="00716AAE">
        <w:rPr>
          <w:rFonts w:ascii="楷体" w:eastAsia="楷体" w:hAnsi="楷体"/>
          <w:sz w:val="24"/>
          <w:vertAlign w:val="superscript"/>
        </w:rPr>
        <w:t>2</w:t>
      </w:r>
    </w:p>
    <w:p w:rsidR="003D11AC" w:rsidRPr="00F024EA" w:rsidRDefault="003D11AC" w:rsidP="00F024EA">
      <w:pPr>
        <w:spacing w:line="360" w:lineRule="auto"/>
        <w:ind w:firstLine="300"/>
        <w:jc w:val="center"/>
        <w:rPr>
          <w:color w:val="FF0000"/>
          <w:sz w:val="15"/>
          <w:szCs w:val="15"/>
        </w:rPr>
      </w:pPr>
    </w:p>
    <w:p w:rsidR="004E2A80" w:rsidRPr="00F024EA" w:rsidRDefault="004B34EA" w:rsidP="00F024EA">
      <w:pPr>
        <w:spacing w:line="360" w:lineRule="auto"/>
        <w:ind w:firstLineChars="0" w:firstLine="0"/>
        <w:jc w:val="center"/>
        <w:rPr>
          <w:color w:val="FF0000"/>
          <w:sz w:val="15"/>
          <w:szCs w:val="15"/>
        </w:rPr>
      </w:pPr>
      <w:r w:rsidRPr="00F024EA">
        <w:rPr>
          <w:color w:val="FF0000"/>
          <w:sz w:val="15"/>
          <w:szCs w:val="15"/>
        </w:rPr>
        <w:t>｛作者</w:t>
      </w:r>
      <w:proofErr w:type="gramStart"/>
      <w:r w:rsidRPr="00F024EA">
        <w:rPr>
          <w:color w:val="FF0000"/>
          <w:sz w:val="15"/>
          <w:szCs w:val="15"/>
        </w:rPr>
        <w:t>务必是</w:t>
      </w:r>
      <w:proofErr w:type="gramEnd"/>
      <w:r w:rsidRPr="00F024EA">
        <w:rPr>
          <w:color w:val="FF0000"/>
          <w:sz w:val="15"/>
          <w:szCs w:val="15"/>
        </w:rPr>
        <w:t>论文</w:t>
      </w:r>
      <w:r w:rsidR="00375A45" w:rsidRPr="00F024EA">
        <w:rPr>
          <w:color w:val="FF0000"/>
          <w:sz w:val="15"/>
          <w:szCs w:val="15"/>
        </w:rPr>
        <w:t>学术内容的主要贡献者，与学术内容无关人员</w:t>
      </w:r>
      <w:proofErr w:type="gramStart"/>
      <w:r w:rsidR="00375A45" w:rsidRPr="00F024EA">
        <w:rPr>
          <w:color w:val="FF0000"/>
          <w:sz w:val="15"/>
          <w:szCs w:val="15"/>
        </w:rPr>
        <w:t>勿</w:t>
      </w:r>
      <w:proofErr w:type="gramEnd"/>
      <w:r w:rsidR="00375A45" w:rsidRPr="00F024EA">
        <w:rPr>
          <w:color w:val="FF0000"/>
          <w:sz w:val="15"/>
          <w:szCs w:val="15"/>
        </w:rPr>
        <w:t>列入</w:t>
      </w:r>
      <w:r w:rsidRPr="00F024EA">
        <w:rPr>
          <w:color w:val="FF0000"/>
          <w:sz w:val="15"/>
          <w:szCs w:val="15"/>
        </w:rPr>
        <w:t>｝</w:t>
      </w:r>
    </w:p>
    <w:p w:rsidR="00375A45" w:rsidRPr="00F024EA" w:rsidRDefault="00375A45" w:rsidP="00F024EA">
      <w:pPr>
        <w:spacing w:line="360" w:lineRule="auto"/>
        <w:ind w:firstLineChars="0" w:firstLine="0"/>
        <w:jc w:val="center"/>
        <w:rPr>
          <w:rFonts w:eastAsia="楷体_GB2312"/>
          <w:sz w:val="22"/>
        </w:rPr>
      </w:pPr>
    </w:p>
    <w:p w:rsidR="004E2A80" w:rsidRPr="00F024EA" w:rsidRDefault="004C5794" w:rsidP="004C5794">
      <w:pPr>
        <w:spacing w:line="360" w:lineRule="auto"/>
        <w:ind w:left="1" w:firstLineChars="0" w:firstLine="0"/>
        <w:jc w:val="center"/>
        <w:rPr>
          <w:sz w:val="15"/>
          <w:szCs w:val="15"/>
        </w:rPr>
      </w:pPr>
      <w:r>
        <w:rPr>
          <w:rFonts w:hint="eastAsia"/>
          <w:sz w:val="15"/>
          <w:szCs w:val="15"/>
        </w:rPr>
        <w:t>（</w:t>
      </w:r>
      <w:r>
        <w:rPr>
          <w:rFonts w:hint="eastAsia"/>
          <w:sz w:val="15"/>
          <w:szCs w:val="15"/>
        </w:rPr>
        <w:t xml:space="preserve">1. </w:t>
      </w:r>
      <w:r w:rsidR="004E2A80" w:rsidRPr="00F024EA">
        <w:rPr>
          <w:sz w:val="15"/>
          <w:szCs w:val="15"/>
        </w:rPr>
        <w:t>中国科学技术大学</w:t>
      </w:r>
      <w:r w:rsidR="004E2A80" w:rsidRPr="00F024EA">
        <w:rPr>
          <w:sz w:val="15"/>
          <w:szCs w:val="15"/>
        </w:rPr>
        <w:t xml:space="preserve"> </w:t>
      </w:r>
      <w:r w:rsidR="004E2A80" w:rsidRPr="00F024EA">
        <w:rPr>
          <w:sz w:val="15"/>
          <w:szCs w:val="15"/>
        </w:rPr>
        <w:t>物理系，合肥</w:t>
      </w:r>
      <w:r w:rsidR="004E2A80" w:rsidRPr="00F024EA">
        <w:rPr>
          <w:sz w:val="15"/>
          <w:szCs w:val="15"/>
        </w:rPr>
        <w:t xml:space="preserve"> 230026</w:t>
      </w:r>
      <w:r w:rsidR="004E2A80" w:rsidRPr="00F024EA">
        <w:rPr>
          <w:sz w:val="15"/>
          <w:szCs w:val="15"/>
        </w:rPr>
        <w:t>；</w:t>
      </w:r>
      <w:r w:rsidR="004E2A80" w:rsidRPr="00F024EA">
        <w:rPr>
          <w:sz w:val="15"/>
          <w:szCs w:val="15"/>
        </w:rPr>
        <w:t xml:space="preserve">2. </w:t>
      </w:r>
      <w:r w:rsidR="004E2A80" w:rsidRPr="00F024EA">
        <w:rPr>
          <w:sz w:val="15"/>
          <w:szCs w:val="15"/>
        </w:rPr>
        <w:t>中国工程物理研究院</w:t>
      </w:r>
      <w:r w:rsidR="004E2A80" w:rsidRPr="00F024EA">
        <w:rPr>
          <w:sz w:val="15"/>
          <w:szCs w:val="15"/>
        </w:rPr>
        <w:t xml:space="preserve"> </w:t>
      </w:r>
      <w:r w:rsidR="004E2A80" w:rsidRPr="00F024EA">
        <w:rPr>
          <w:sz w:val="15"/>
          <w:szCs w:val="15"/>
        </w:rPr>
        <w:t>激光聚变研究中心</w:t>
      </w:r>
      <w:r w:rsidR="004E2A80" w:rsidRPr="00F024EA">
        <w:rPr>
          <w:sz w:val="15"/>
          <w:szCs w:val="15"/>
        </w:rPr>
        <w:t xml:space="preserve">, </w:t>
      </w:r>
      <w:r w:rsidR="004E2A80" w:rsidRPr="00F024EA">
        <w:rPr>
          <w:sz w:val="15"/>
          <w:szCs w:val="15"/>
        </w:rPr>
        <w:t>四川</w:t>
      </w:r>
      <w:r w:rsidR="004E2A80" w:rsidRPr="00F024EA">
        <w:rPr>
          <w:sz w:val="15"/>
          <w:szCs w:val="15"/>
        </w:rPr>
        <w:t xml:space="preserve"> </w:t>
      </w:r>
      <w:r w:rsidR="004E2A80" w:rsidRPr="00F024EA">
        <w:rPr>
          <w:sz w:val="15"/>
          <w:szCs w:val="15"/>
        </w:rPr>
        <w:t>绵阳</w:t>
      </w:r>
      <w:r w:rsidR="004E2A80" w:rsidRPr="00F024EA">
        <w:rPr>
          <w:sz w:val="15"/>
          <w:szCs w:val="15"/>
        </w:rPr>
        <w:t xml:space="preserve"> 621900</w:t>
      </w:r>
      <w:r w:rsidR="004E2A80" w:rsidRPr="00F024EA">
        <w:rPr>
          <w:sz w:val="15"/>
          <w:szCs w:val="15"/>
        </w:rPr>
        <w:t>）</w:t>
      </w:r>
    </w:p>
    <w:p w:rsidR="004E2A80" w:rsidRPr="00F024EA" w:rsidRDefault="005C57B6" w:rsidP="00F024EA">
      <w:pPr>
        <w:spacing w:line="360" w:lineRule="auto"/>
        <w:ind w:left="1" w:firstLineChars="0" w:firstLine="0"/>
        <w:jc w:val="center"/>
        <w:rPr>
          <w:color w:val="FF0000"/>
          <w:sz w:val="15"/>
          <w:szCs w:val="15"/>
        </w:rPr>
      </w:pPr>
      <w:r w:rsidRPr="00F024EA">
        <w:rPr>
          <w:color w:val="FF0000"/>
          <w:sz w:val="15"/>
          <w:szCs w:val="15"/>
        </w:rPr>
        <w:t>｛</w:t>
      </w:r>
      <w:r w:rsidR="004B34EA" w:rsidRPr="00F024EA">
        <w:rPr>
          <w:color w:val="FF0000"/>
          <w:sz w:val="15"/>
          <w:szCs w:val="15"/>
        </w:rPr>
        <w:t>单位名称用规范正式</w:t>
      </w:r>
      <w:r w:rsidR="00375A45" w:rsidRPr="00F024EA">
        <w:rPr>
          <w:color w:val="FF0000"/>
          <w:sz w:val="15"/>
          <w:szCs w:val="15"/>
        </w:rPr>
        <w:t>的</w:t>
      </w:r>
      <w:r w:rsidR="004E2A80" w:rsidRPr="00F024EA">
        <w:rPr>
          <w:color w:val="FF0000"/>
          <w:sz w:val="15"/>
          <w:szCs w:val="15"/>
        </w:rPr>
        <w:t>全称</w:t>
      </w:r>
      <w:r w:rsidR="00375A45" w:rsidRPr="00F024EA">
        <w:rPr>
          <w:color w:val="FF0000"/>
          <w:sz w:val="15"/>
          <w:szCs w:val="15"/>
        </w:rPr>
        <w:t>，一级单位和二级单位之间</w:t>
      </w:r>
      <w:r w:rsidR="00AA6723" w:rsidRPr="00F024EA">
        <w:rPr>
          <w:color w:val="FF0000"/>
          <w:sz w:val="15"/>
          <w:szCs w:val="15"/>
        </w:rPr>
        <w:t>用</w:t>
      </w:r>
      <w:r w:rsidR="00375A45" w:rsidRPr="00F024EA">
        <w:rPr>
          <w:color w:val="FF0000"/>
          <w:sz w:val="15"/>
          <w:szCs w:val="15"/>
        </w:rPr>
        <w:t>空格分开</w:t>
      </w:r>
      <w:r w:rsidR="004E2A80" w:rsidRPr="00F024EA">
        <w:rPr>
          <w:color w:val="FF0000"/>
          <w:sz w:val="15"/>
          <w:szCs w:val="15"/>
        </w:rPr>
        <w:t>，非省会城市要列出所在省</w:t>
      </w:r>
      <w:r w:rsidR="004C5794">
        <w:rPr>
          <w:rFonts w:hint="eastAsia"/>
          <w:color w:val="FF0000"/>
          <w:sz w:val="15"/>
          <w:szCs w:val="15"/>
        </w:rPr>
        <w:t>名称</w:t>
      </w:r>
      <w:r w:rsidRPr="00F024EA">
        <w:rPr>
          <w:color w:val="FF0000"/>
          <w:sz w:val="15"/>
          <w:szCs w:val="15"/>
        </w:rPr>
        <w:t>｝</w:t>
      </w:r>
    </w:p>
    <w:p w:rsidR="00F024EA" w:rsidRPr="00F024EA" w:rsidRDefault="00F024EA" w:rsidP="00F024EA">
      <w:pPr>
        <w:spacing w:line="360" w:lineRule="auto"/>
        <w:ind w:left="1" w:firstLineChars="0" w:firstLine="0"/>
        <w:jc w:val="center"/>
        <w:rPr>
          <w:color w:val="FF0000"/>
          <w:sz w:val="15"/>
          <w:szCs w:val="15"/>
        </w:rPr>
      </w:pPr>
    </w:p>
    <w:p w:rsidR="00983384" w:rsidRPr="00F024EA" w:rsidRDefault="004E2A80" w:rsidP="00716AAE">
      <w:pPr>
        <w:pStyle w:val="05Abstract"/>
        <w:spacing w:line="360" w:lineRule="auto"/>
        <w:ind w:firstLine="425"/>
        <w:rPr>
          <w:rFonts w:ascii="Times New Roman" w:eastAsia="宋体" w:hAnsi="Times New Roman"/>
          <w:b w:val="0"/>
        </w:rPr>
      </w:pPr>
      <w:r w:rsidRPr="00716AAE">
        <w:rPr>
          <w:rFonts w:ascii="Times New Roman"/>
          <w:b w:val="0"/>
        </w:rPr>
        <w:t>摘</w:t>
      </w:r>
      <w:r w:rsidRPr="00716AAE">
        <w:rPr>
          <w:rFonts w:ascii="Times New Roman" w:hAnsi="Times New Roman"/>
          <w:b w:val="0"/>
        </w:rPr>
        <w:t xml:space="preserve"> </w:t>
      </w:r>
      <w:r w:rsidR="00716AAE" w:rsidRPr="00716AAE">
        <w:rPr>
          <w:rFonts w:ascii="Times New Roman" w:hAnsi="Times New Roman" w:hint="eastAsia"/>
          <w:b w:val="0"/>
        </w:rPr>
        <w:t xml:space="preserve"> </w:t>
      </w:r>
      <w:r w:rsidRPr="00716AAE">
        <w:rPr>
          <w:rFonts w:ascii="Times New Roman"/>
          <w:b w:val="0"/>
        </w:rPr>
        <w:t>要</w:t>
      </w:r>
      <w:r w:rsidR="00983384" w:rsidRPr="00716AAE">
        <w:rPr>
          <w:rFonts w:ascii="Times New Roman" w:hAnsi="Times New Roman"/>
          <w:b w:val="0"/>
        </w:rPr>
        <w:t>:</w:t>
      </w:r>
      <w:r w:rsidR="00983384" w:rsidRPr="00F024EA">
        <w:rPr>
          <w:rFonts w:ascii="Times New Roman" w:hAnsi="Times New Roman"/>
        </w:rPr>
        <w:t xml:space="preserve"> </w:t>
      </w:r>
      <w:r w:rsidR="00472D89" w:rsidRPr="00F024EA">
        <w:rPr>
          <w:rFonts w:ascii="Times New Roman" w:hAnsi="Times New Roman"/>
          <w:b w:val="0"/>
        </w:rPr>
        <w:t xml:space="preserve"> </w:t>
      </w:r>
      <w:r w:rsidR="005C57B6" w:rsidRPr="00F024EA">
        <w:rPr>
          <w:rFonts w:ascii="Times New Roman" w:eastAsia="宋体" w:hAnsi="宋体"/>
          <w:b w:val="0"/>
        </w:rPr>
        <w:t>｛</w:t>
      </w:r>
      <w:r w:rsidR="001C14FA" w:rsidRPr="00F024EA">
        <w:rPr>
          <w:rFonts w:ascii="Times New Roman" w:eastAsia="宋体" w:hAnsi="宋体"/>
          <w:b w:val="0"/>
        </w:rPr>
        <w:t>摘要以提供论文的内容梗概为目的，</w:t>
      </w:r>
      <w:r w:rsidRPr="00F024EA">
        <w:rPr>
          <w:rFonts w:ascii="Times New Roman" w:eastAsia="宋体" w:hAnsi="Times New Roman"/>
          <w:b w:val="0"/>
        </w:rPr>
        <w:t>300</w:t>
      </w:r>
      <w:r w:rsidR="00716AAE">
        <w:rPr>
          <w:rFonts w:ascii="Times New Roman" w:eastAsia="宋体" w:hAnsi="宋体" w:hint="eastAsia"/>
          <w:b w:val="0"/>
        </w:rPr>
        <w:t>~</w:t>
      </w:r>
      <w:r w:rsidRPr="00F024EA">
        <w:rPr>
          <w:rFonts w:ascii="Times New Roman" w:eastAsia="宋体" w:hAnsi="Times New Roman"/>
          <w:b w:val="0"/>
        </w:rPr>
        <w:t>400</w:t>
      </w:r>
      <w:r w:rsidRPr="00F024EA">
        <w:rPr>
          <w:rFonts w:ascii="Times New Roman" w:eastAsia="宋体" w:hAnsi="宋体"/>
          <w:b w:val="0"/>
        </w:rPr>
        <w:t>字，句式力求简明扼要、慎用长句。</w:t>
      </w:r>
      <w:r w:rsidR="004B34EA" w:rsidRPr="00F024EA">
        <w:rPr>
          <w:rFonts w:ascii="Times New Roman" w:eastAsia="宋体" w:hAnsi="宋体"/>
          <w:b w:val="0"/>
          <w:color w:val="FF0000"/>
        </w:rPr>
        <w:t>应排除本学科领域常识性内容、背景内容</w:t>
      </w:r>
      <w:r w:rsidR="00375A45" w:rsidRPr="00F024EA">
        <w:rPr>
          <w:rFonts w:ascii="Times New Roman" w:eastAsia="宋体" w:hAnsi="宋体"/>
          <w:b w:val="0"/>
          <w:color w:val="FF0000"/>
        </w:rPr>
        <w:t>尽量少说</w:t>
      </w:r>
      <w:r w:rsidR="004B34EA" w:rsidRPr="00F024EA">
        <w:rPr>
          <w:rFonts w:ascii="Times New Roman" w:eastAsia="宋体" w:hAnsi="宋体"/>
          <w:b w:val="0"/>
          <w:color w:val="FF0000"/>
        </w:rPr>
        <w:t>，</w:t>
      </w:r>
      <w:r w:rsidRPr="00F024EA">
        <w:rPr>
          <w:rFonts w:ascii="Times New Roman" w:eastAsia="宋体" w:hAnsi="宋体"/>
          <w:b w:val="0"/>
          <w:color w:val="FF0000"/>
        </w:rPr>
        <w:t>也不对论文</w:t>
      </w:r>
      <w:r w:rsidR="005C57B6" w:rsidRPr="00F024EA">
        <w:rPr>
          <w:rFonts w:ascii="Times New Roman" w:eastAsia="宋体" w:hAnsi="宋体"/>
          <w:b w:val="0"/>
          <w:color w:val="FF0000"/>
        </w:rPr>
        <w:t>水平</w:t>
      </w:r>
      <w:r w:rsidRPr="00F024EA">
        <w:rPr>
          <w:rFonts w:ascii="Times New Roman" w:eastAsia="宋体" w:hAnsi="宋体"/>
          <w:b w:val="0"/>
          <w:color w:val="FF0000"/>
        </w:rPr>
        <w:t>作自我评价</w:t>
      </w:r>
      <w:r w:rsidRPr="00F024EA">
        <w:rPr>
          <w:rFonts w:ascii="Times New Roman" w:eastAsia="宋体" w:hAnsi="宋体"/>
          <w:b w:val="0"/>
          <w:color w:val="0070C0"/>
        </w:rPr>
        <w:t>。</w:t>
      </w:r>
      <w:r w:rsidRPr="00F024EA">
        <w:rPr>
          <w:rFonts w:ascii="Times New Roman" w:eastAsia="宋体" w:hAnsi="宋体"/>
          <w:b w:val="0"/>
        </w:rPr>
        <w:t>摘要结构建议包括：研究目的、研究方法、主要结果和结论等</w:t>
      </w:r>
      <w:r w:rsidR="00375A45" w:rsidRPr="00F024EA">
        <w:rPr>
          <w:rFonts w:ascii="Times New Roman" w:eastAsia="宋体" w:hAnsi="宋体"/>
          <w:b w:val="0"/>
        </w:rPr>
        <w:t>（内容要具体明确，勿使用空洞的语句）</w:t>
      </w:r>
      <w:r w:rsidRPr="00F024EA">
        <w:rPr>
          <w:rFonts w:ascii="Times New Roman" w:eastAsia="宋体" w:hAnsi="宋体"/>
          <w:b w:val="0"/>
        </w:rPr>
        <w:t>。</w:t>
      </w:r>
      <w:r w:rsidR="003003B5" w:rsidRPr="00F024EA">
        <w:rPr>
          <w:rFonts w:ascii="Times New Roman" w:eastAsia="宋体" w:hAnsi="宋体"/>
          <w:b w:val="0"/>
        </w:rPr>
        <w:t>摘要</w:t>
      </w:r>
      <w:r w:rsidRPr="00F024EA">
        <w:rPr>
          <w:rFonts w:ascii="Times New Roman" w:eastAsia="宋体" w:hAnsi="宋体"/>
          <w:b w:val="0"/>
        </w:rPr>
        <w:t>不能</w:t>
      </w:r>
      <w:r w:rsidR="004B34EA" w:rsidRPr="00F024EA">
        <w:rPr>
          <w:rFonts w:ascii="Times New Roman" w:eastAsia="宋体" w:hAnsi="宋体"/>
          <w:b w:val="0"/>
        </w:rPr>
        <w:t>是</w:t>
      </w:r>
      <w:r w:rsidRPr="00F024EA">
        <w:rPr>
          <w:rFonts w:ascii="Times New Roman" w:eastAsia="宋体" w:hAnsi="宋体"/>
          <w:b w:val="0"/>
        </w:rPr>
        <w:t>结论的简单重复，尽量不要使用变量符号、公式、参考文献，不宜用缩略词。</w:t>
      </w:r>
      <w:r w:rsidR="005C57B6" w:rsidRPr="00F024EA">
        <w:rPr>
          <w:rFonts w:ascii="Times New Roman" w:eastAsia="宋体" w:hAnsi="宋体"/>
          <w:b w:val="0"/>
        </w:rPr>
        <w:t>｝</w:t>
      </w:r>
    </w:p>
    <w:p w:rsidR="00983384" w:rsidRDefault="004E2A80" w:rsidP="00F024EA">
      <w:pPr>
        <w:pStyle w:val="07Keywords"/>
        <w:spacing w:beforeLines="0" w:line="360" w:lineRule="auto"/>
        <w:ind w:leftChars="213" w:left="426" w:right="423" w:firstLineChars="236" w:firstLine="425"/>
        <w:rPr>
          <w:b w:val="0"/>
          <w:color w:val="FF0000"/>
          <w:sz w:val="18"/>
          <w:szCs w:val="21"/>
        </w:rPr>
      </w:pPr>
      <w:r w:rsidRPr="00F024EA">
        <w:rPr>
          <w:rFonts w:eastAsia="黑体" w:hAnsi="黑体"/>
          <w:b w:val="0"/>
          <w:sz w:val="18"/>
          <w:szCs w:val="21"/>
        </w:rPr>
        <w:t>关键词</w:t>
      </w:r>
      <w:r w:rsidR="00983384" w:rsidRPr="00F024EA">
        <w:rPr>
          <w:sz w:val="18"/>
          <w:szCs w:val="21"/>
        </w:rPr>
        <w:t xml:space="preserve">: </w:t>
      </w:r>
      <w:r w:rsidR="00472D89" w:rsidRPr="00F024EA">
        <w:rPr>
          <w:sz w:val="18"/>
          <w:szCs w:val="21"/>
        </w:rPr>
        <w:t xml:space="preserve"> </w:t>
      </w:r>
      <w:r w:rsidRPr="00F024EA">
        <w:rPr>
          <w:b w:val="0"/>
          <w:sz w:val="18"/>
          <w:szCs w:val="21"/>
        </w:rPr>
        <w:t>关键词</w:t>
      </w:r>
      <w:r w:rsidRPr="00F024EA">
        <w:rPr>
          <w:b w:val="0"/>
          <w:sz w:val="18"/>
          <w:szCs w:val="21"/>
        </w:rPr>
        <w:t>1</w:t>
      </w:r>
      <w:r w:rsidRPr="00F024EA">
        <w:rPr>
          <w:b w:val="0"/>
          <w:sz w:val="18"/>
          <w:szCs w:val="21"/>
        </w:rPr>
        <w:t>；关键词</w:t>
      </w:r>
      <w:r w:rsidRPr="00F024EA">
        <w:rPr>
          <w:b w:val="0"/>
          <w:sz w:val="18"/>
          <w:szCs w:val="21"/>
        </w:rPr>
        <w:t>2</w:t>
      </w:r>
      <w:r w:rsidRPr="00F024EA">
        <w:rPr>
          <w:b w:val="0"/>
          <w:sz w:val="18"/>
          <w:szCs w:val="21"/>
        </w:rPr>
        <w:t>；关键词</w:t>
      </w:r>
      <w:r w:rsidRPr="00F024EA">
        <w:rPr>
          <w:b w:val="0"/>
          <w:sz w:val="18"/>
          <w:szCs w:val="21"/>
        </w:rPr>
        <w:t>3</w:t>
      </w:r>
      <w:r w:rsidRPr="00F024EA">
        <w:rPr>
          <w:b w:val="0"/>
          <w:sz w:val="18"/>
          <w:szCs w:val="21"/>
        </w:rPr>
        <w:t>；</w:t>
      </w:r>
      <w:r w:rsidR="004B4A59" w:rsidRPr="00F024EA">
        <w:rPr>
          <w:b w:val="0"/>
          <w:sz w:val="18"/>
          <w:szCs w:val="21"/>
        </w:rPr>
        <w:t>……</w:t>
      </w:r>
      <w:r w:rsidR="00B52C22" w:rsidRPr="00F024EA">
        <w:rPr>
          <w:b w:val="0"/>
          <w:color w:val="FF0000"/>
          <w:sz w:val="18"/>
          <w:szCs w:val="21"/>
        </w:rPr>
        <w:t>｛</w:t>
      </w:r>
      <w:r w:rsidR="009B51BE" w:rsidRPr="00F024EA">
        <w:rPr>
          <w:b w:val="0"/>
          <w:color w:val="FF0000"/>
          <w:sz w:val="18"/>
          <w:szCs w:val="21"/>
        </w:rPr>
        <w:t>关键词</w:t>
      </w:r>
      <w:r w:rsidR="00375A45" w:rsidRPr="00F024EA">
        <w:rPr>
          <w:b w:val="0"/>
          <w:color w:val="FF0000"/>
          <w:sz w:val="18"/>
          <w:szCs w:val="21"/>
        </w:rPr>
        <w:t>5~8</w:t>
      </w:r>
      <w:r w:rsidR="00B52C22" w:rsidRPr="00F024EA">
        <w:rPr>
          <w:b w:val="0"/>
          <w:color w:val="FF0000"/>
          <w:sz w:val="18"/>
          <w:szCs w:val="21"/>
        </w:rPr>
        <w:t>个｝</w:t>
      </w:r>
    </w:p>
    <w:p w:rsidR="00F73A3C" w:rsidRPr="00F73A3C" w:rsidRDefault="00F73A3C" w:rsidP="00F73A3C">
      <w:pPr>
        <w:pStyle w:val="08Keywords"/>
        <w:ind w:firstLine="361"/>
        <w:rPr>
          <w:rFonts w:hint="eastAsia"/>
        </w:rPr>
      </w:pP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eastAsia="黑体" w:hint="eastAsia"/>
          <w:sz w:val="15"/>
        </w:rPr>
        <w:t>作者简介</w:t>
      </w:r>
      <w:r>
        <w:rPr>
          <w:rFonts w:hint="eastAsia"/>
          <w:sz w:val="15"/>
        </w:rPr>
        <w:t xml:space="preserve">: </w:t>
      </w:r>
      <w:r>
        <w:rPr>
          <w:rFonts w:hint="eastAsia"/>
          <w:sz w:val="15"/>
          <w:szCs w:val="15"/>
        </w:rPr>
        <w:t>xxx(1980</w:t>
      </w:r>
      <w:r>
        <w:rPr>
          <w:rFonts w:hint="eastAsia"/>
          <w:sz w:val="15"/>
          <w:szCs w:val="15"/>
        </w:rPr>
        <w:t>－</w:t>
      </w:r>
      <w:r>
        <w:rPr>
          <w:rFonts w:hint="eastAsia"/>
          <w:sz w:val="15"/>
          <w:szCs w:val="15"/>
        </w:rPr>
        <w:t xml:space="preserve">), </w:t>
      </w:r>
      <w:r>
        <w:rPr>
          <w:rFonts w:hint="eastAsia"/>
          <w:sz w:val="15"/>
          <w:szCs w:val="15"/>
        </w:rPr>
        <w:t>男，博士，研究员，从事激光应用及新型光器件研究；</w:t>
      </w:r>
      <w:r w:rsidRPr="005F1A29">
        <w:rPr>
          <w:rFonts w:hint="eastAsia"/>
          <w:sz w:val="15"/>
          <w:szCs w:val="15"/>
        </w:rPr>
        <w:t>xxxxxx@mail.ustc.edu.cn</w:t>
      </w:r>
      <w:r w:rsidRPr="005F1A29">
        <w:rPr>
          <w:rFonts w:hint="eastAsia"/>
          <w:sz w:val="15"/>
          <w:szCs w:val="15"/>
        </w:rPr>
        <w:t>。</w:t>
      </w:r>
      <w:bookmarkStart w:id="0" w:name="_GoBack"/>
      <w:bookmarkEnd w:id="0"/>
    </w:p>
    <w:sectPr w:rsidR="00F73A3C" w:rsidRPr="00F73A3C" w:rsidSect="00EA2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021" w:right="1021" w:bottom="1077" w:left="964" w:header="567" w:footer="726" w:gutter="0"/>
      <w:cols w:space="28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FA" w:rsidRDefault="006D20FA" w:rsidP="00E065BC">
      <w:pPr>
        <w:spacing w:line="240" w:lineRule="auto"/>
        <w:ind w:firstLine="400"/>
      </w:pPr>
      <w:r>
        <w:separator/>
      </w:r>
    </w:p>
  </w:endnote>
  <w:endnote w:type="continuationSeparator" w:id="0">
    <w:p w:rsidR="006D20FA" w:rsidRDefault="006D20FA" w:rsidP="00E065BC">
      <w:pPr>
        <w:spacing w:line="240" w:lineRule="auto"/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FC" w:rsidRDefault="007309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FC" w:rsidRDefault="007309F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FC" w:rsidRPr="00554969" w:rsidRDefault="007309FC" w:rsidP="005549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FA" w:rsidRDefault="006D20FA" w:rsidP="00E065BC">
      <w:pPr>
        <w:spacing w:line="240" w:lineRule="auto"/>
        <w:ind w:firstLine="400"/>
      </w:pPr>
      <w:r>
        <w:separator/>
      </w:r>
    </w:p>
  </w:footnote>
  <w:footnote w:type="continuationSeparator" w:id="0">
    <w:p w:rsidR="006D20FA" w:rsidRDefault="006D20FA" w:rsidP="00E065BC">
      <w:pPr>
        <w:spacing w:line="240" w:lineRule="auto"/>
        <w:ind w:firstLine="400"/>
      </w:pPr>
      <w:r>
        <w:continuationSeparator/>
      </w:r>
    </w:p>
  </w:footnote>
  <w:footnote w:id="1">
    <w:p w:rsidR="00F90C5B" w:rsidRDefault="00F90C5B" w:rsidP="00F90C5B">
      <w:pPr>
        <w:pStyle w:val="ac"/>
        <w:ind w:firstLineChars="250" w:firstLine="45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FC" w:rsidRDefault="00730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FC" w:rsidRPr="0039625B" w:rsidRDefault="007309FC" w:rsidP="003962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FC" w:rsidRPr="00554969" w:rsidRDefault="007309FC" w:rsidP="00554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3D8E"/>
    <w:multiLevelType w:val="multilevel"/>
    <w:tmpl w:val="24D42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19CC593C"/>
    <w:multiLevelType w:val="hybridMultilevel"/>
    <w:tmpl w:val="3A3ECE94"/>
    <w:lvl w:ilvl="0" w:tplc="729650C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D07DC4"/>
    <w:multiLevelType w:val="hybridMultilevel"/>
    <w:tmpl w:val="D2DE4260"/>
    <w:lvl w:ilvl="0" w:tplc="CC5ED6E0">
      <w:start w:val="1"/>
      <w:numFmt w:val="decimal"/>
      <w:lvlText w:val="(%1."/>
      <w:lvlJc w:val="left"/>
      <w:pPr>
        <w:ind w:left="7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0335910"/>
    <w:multiLevelType w:val="multilevel"/>
    <w:tmpl w:val="21A40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AC97351"/>
    <w:multiLevelType w:val="multilevel"/>
    <w:tmpl w:val="924881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FAB4533"/>
    <w:multiLevelType w:val="hybridMultilevel"/>
    <w:tmpl w:val="F94679C4"/>
    <w:lvl w:ilvl="0" w:tplc="0CB6DF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4E1CFF"/>
    <w:multiLevelType w:val="multilevel"/>
    <w:tmpl w:val="388CB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B18230D"/>
    <w:multiLevelType w:val="hybridMultilevel"/>
    <w:tmpl w:val="B8BA571A"/>
    <w:lvl w:ilvl="0" w:tplc="FA425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147534"/>
    <w:multiLevelType w:val="multilevel"/>
    <w:tmpl w:val="3DBC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4841C9E"/>
    <w:multiLevelType w:val="hybridMultilevel"/>
    <w:tmpl w:val="B1021C84"/>
    <w:lvl w:ilvl="0" w:tplc="D8864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F532F61"/>
    <w:multiLevelType w:val="multilevel"/>
    <w:tmpl w:val="9DF07586"/>
    <w:lvl w:ilvl="0">
      <w:start w:val="1"/>
      <w:numFmt w:val="decimal"/>
      <w:lvlText w:val="%1."/>
      <w:lvlJc w:val="left"/>
      <w:pPr>
        <w:ind w:left="360" w:hanging="360"/>
      </w:pPr>
      <w:rPr>
        <w:rFonts w:ascii="黑体" w:eastAsia="黑体" w:hint="eastAsia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FF015EA"/>
    <w:multiLevelType w:val="multilevel"/>
    <w:tmpl w:val="3DAC4656"/>
    <w:lvl w:ilvl="0">
      <w:start w:val="3"/>
      <w:numFmt w:val="none"/>
      <w:lvlText w:val="4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3.2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2">
      <w:start w:val="3"/>
      <w:numFmt w:val="decimal"/>
      <w:lvlText w:val="%1.%2.%3.2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2" w15:restartNumberingAfterBreak="0">
    <w:nsid w:val="70761BBC"/>
    <w:multiLevelType w:val="hybridMultilevel"/>
    <w:tmpl w:val="6FB62550"/>
    <w:lvl w:ilvl="0" w:tplc="FA425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20B6D02"/>
    <w:multiLevelType w:val="hybridMultilevel"/>
    <w:tmpl w:val="92CC0CE2"/>
    <w:lvl w:ilvl="0" w:tplc="8D1A8A0C">
      <w:start w:val="1"/>
      <w:numFmt w:val="decimal"/>
      <w:lvlText w:val="（%1."/>
      <w:lvlJc w:val="left"/>
      <w:pPr>
        <w:ind w:left="6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4" w15:restartNumberingAfterBreak="0">
    <w:nsid w:val="721314BA"/>
    <w:multiLevelType w:val="hybridMultilevel"/>
    <w:tmpl w:val="9CE0DA52"/>
    <w:lvl w:ilvl="0" w:tplc="058E7364">
      <w:start w:val="1"/>
      <w:numFmt w:val="decimal"/>
      <w:lvlText w:val="[%1]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65605D6"/>
    <w:multiLevelType w:val="singleLevel"/>
    <w:tmpl w:val="11D69D4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BFC43BB"/>
    <w:multiLevelType w:val="hybridMultilevel"/>
    <w:tmpl w:val="137001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15"/>
  </w:num>
  <w:num w:numId="12">
    <w:abstractNumId w:val="12"/>
  </w:num>
  <w:num w:numId="13">
    <w:abstractNumId w:val="7"/>
  </w:num>
  <w:num w:numId="14">
    <w:abstractNumId w:val="16"/>
  </w:num>
  <w:num w:numId="15">
    <w:abstractNumId w:val="10"/>
  </w:num>
  <w:num w:numId="16">
    <w:abstractNumId w:val="14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attachedTemplate r:id="rId1"/>
  <w:linkStyl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65BC"/>
    <w:rsid w:val="000013AF"/>
    <w:rsid w:val="00037B44"/>
    <w:rsid w:val="0004503D"/>
    <w:rsid w:val="00053200"/>
    <w:rsid w:val="00083D73"/>
    <w:rsid w:val="0008662E"/>
    <w:rsid w:val="000A51C8"/>
    <w:rsid w:val="000A59C3"/>
    <w:rsid w:val="000B3BE8"/>
    <w:rsid w:val="000B7CB2"/>
    <w:rsid w:val="000E1601"/>
    <w:rsid w:val="00100965"/>
    <w:rsid w:val="0010174D"/>
    <w:rsid w:val="0011166A"/>
    <w:rsid w:val="00111C5E"/>
    <w:rsid w:val="0011267F"/>
    <w:rsid w:val="00114D80"/>
    <w:rsid w:val="00126A88"/>
    <w:rsid w:val="00136CCB"/>
    <w:rsid w:val="00171756"/>
    <w:rsid w:val="001805FA"/>
    <w:rsid w:val="00181299"/>
    <w:rsid w:val="00184441"/>
    <w:rsid w:val="00187F14"/>
    <w:rsid w:val="00192979"/>
    <w:rsid w:val="00192A96"/>
    <w:rsid w:val="001C0B4A"/>
    <w:rsid w:val="001C14FA"/>
    <w:rsid w:val="001D0CBA"/>
    <w:rsid w:val="001E4F64"/>
    <w:rsid w:val="001E6FDC"/>
    <w:rsid w:val="00206AA1"/>
    <w:rsid w:val="00213B17"/>
    <w:rsid w:val="0021655F"/>
    <w:rsid w:val="00220E1C"/>
    <w:rsid w:val="00235761"/>
    <w:rsid w:val="00250DC6"/>
    <w:rsid w:val="00265339"/>
    <w:rsid w:val="00267708"/>
    <w:rsid w:val="00272C6C"/>
    <w:rsid w:val="002A7F7A"/>
    <w:rsid w:val="002B2700"/>
    <w:rsid w:val="002B6FE3"/>
    <w:rsid w:val="002C785B"/>
    <w:rsid w:val="002E6F8D"/>
    <w:rsid w:val="003003B5"/>
    <w:rsid w:val="00322B32"/>
    <w:rsid w:val="00327C31"/>
    <w:rsid w:val="00333704"/>
    <w:rsid w:val="003514BE"/>
    <w:rsid w:val="00354909"/>
    <w:rsid w:val="00354FA8"/>
    <w:rsid w:val="0035563C"/>
    <w:rsid w:val="00362B8A"/>
    <w:rsid w:val="00375A45"/>
    <w:rsid w:val="00395B3A"/>
    <w:rsid w:val="0039625B"/>
    <w:rsid w:val="003B685D"/>
    <w:rsid w:val="003D11AC"/>
    <w:rsid w:val="003E3CF4"/>
    <w:rsid w:val="003E5286"/>
    <w:rsid w:val="003E6E9D"/>
    <w:rsid w:val="0040199E"/>
    <w:rsid w:val="00414643"/>
    <w:rsid w:val="0042698E"/>
    <w:rsid w:val="00437AA0"/>
    <w:rsid w:val="00447B57"/>
    <w:rsid w:val="00453C51"/>
    <w:rsid w:val="00456E6F"/>
    <w:rsid w:val="0046298E"/>
    <w:rsid w:val="0046344F"/>
    <w:rsid w:val="00472D89"/>
    <w:rsid w:val="004A0B32"/>
    <w:rsid w:val="004A36D4"/>
    <w:rsid w:val="004B34EA"/>
    <w:rsid w:val="004B4389"/>
    <w:rsid w:val="004B4A59"/>
    <w:rsid w:val="004C074B"/>
    <w:rsid w:val="004C5794"/>
    <w:rsid w:val="004D15E5"/>
    <w:rsid w:val="004E2A80"/>
    <w:rsid w:val="004E30E9"/>
    <w:rsid w:val="004F0799"/>
    <w:rsid w:val="00500EBD"/>
    <w:rsid w:val="00503A91"/>
    <w:rsid w:val="00525C6F"/>
    <w:rsid w:val="00547D84"/>
    <w:rsid w:val="0055267E"/>
    <w:rsid w:val="00554969"/>
    <w:rsid w:val="00556ECD"/>
    <w:rsid w:val="005744D8"/>
    <w:rsid w:val="0059162D"/>
    <w:rsid w:val="00593ED7"/>
    <w:rsid w:val="005A69D4"/>
    <w:rsid w:val="005B5B5E"/>
    <w:rsid w:val="005C57B6"/>
    <w:rsid w:val="005D1F6C"/>
    <w:rsid w:val="005F1A29"/>
    <w:rsid w:val="00607097"/>
    <w:rsid w:val="00622946"/>
    <w:rsid w:val="00652B71"/>
    <w:rsid w:val="006A04C5"/>
    <w:rsid w:val="006B2AC3"/>
    <w:rsid w:val="006D02CA"/>
    <w:rsid w:val="006D20FA"/>
    <w:rsid w:val="006F05B3"/>
    <w:rsid w:val="006F29FC"/>
    <w:rsid w:val="00715776"/>
    <w:rsid w:val="00716AAE"/>
    <w:rsid w:val="00720742"/>
    <w:rsid w:val="007309FC"/>
    <w:rsid w:val="007421A0"/>
    <w:rsid w:val="00755DB9"/>
    <w:rsid w:val="007634F9"/>
    <w:rsid w:val="007B4282"/>
    <w:rsid w:val="007B6146"/>
    <w:rsid w:val="007C72BE"/>
    <w:rsid w:val="007D2296"/>
    <w:rsid w:val="00822A5A"/>
    <w:rsid w:val="00862EFF"/>
    <w:rsid w:val="008658F4"/>
    <w:rsid w:val="008A466B"/>
    <w:rsid w:val="008C39E9"/>
    <w:rsid w:val="008D421C"/>
    <w:rsid w:val="008F5863"/>
    <w:rsid w:val="009337A5"/>
    <w:rsid w:val="0094228E"/>
    <w:rsid w:val="0094475C"/>
    <w:rsid w:val="0094681E"/>
    <w:rsid w:val="00964084"/>
    <w:rsid w:val="00975C7C"/>
    <w:rsid w:val="00981EAB"/>
    <w:rsid w:val="00983384"/>
    <w:rsid w:val="009B51BE"/>
    <w:rsid w:val="009C5FB8"/>
    <w:rsid w:val="009E5527"/>
    <w:rsid w:val="00A00CBF"/>
    <w:rsid w:val="00A61F11"/>
    <w:rsid w:val="00A82E24"/>
    <w:rsid w:val="00AA6723"/>
    <w:rsid w:val="00AF1B7C"/>
    <w:rsid w:val="00AF3B52"/>
    <w:rsid w:val="00AF5B00"/>
    <w:rsid w:val="00B001E7"/>
    <w:rsid w:val="00B07DEC"/>
    <w:rsid w:val="00B30395"/>
    <w:rsid w:val="00B311FA"/>
    <w:rsid w:val="00B33022"/>
    <w:rsid w:val="00B45DB0"/>
    <w:rsid w:val="00B52C22"/>
    <w:rsid w:val="00B67B05"/>
    <w:rsid w:val="00B70CEA"/>
    <w:rsid w:val="00B72398"/>
    <w:rsid w:val="00B867E9"/>
    <w:rsid w:val="00BA581E"/>
    <w:rsid w:val="00BE7729"/>
    <w:rsid w:val="00BF493F"/>
    <w:rsid w:val="00BF664C"/>
    <w:rsid w:val="00C04A39"/>
    <w:rsid w:val="00C77A1F"/>
    <w:rsid w:val="00C90FEF"/>
    <w:rsid w:val="00CC44F2"/>
    <w:rsid w:val="00CE367E"/>
    <w:rsid w:val="00D11596"/>
    <w:rsid w:val="00D179AF"/>
    <w:rsid w:val="00D34D94"/>
    <w:rsid w:val="00D61227"/>
    <w:rsid w:val="00D86835"/>
    <w:rsid w:val="00D95C82"/>
    <w:rsid w:val="00DA79CD"/>
    <w:rsid w:val="00DD51D0"/>
    <w:rsid w:val="00DE4B3D"/>
    <w:rsid w:val="00E04CDD"/>
    <w:rsid w:val="00E065BC"/>
    <w:rsid w:val="00E32E11"/>
    <w:rsid w:val="00E61B6F"/>
    <w:rsid w:val="00E75DCB"/>
    <w:rsid w:val="00E805C0"/>
    <w:rsid w:val="00E86C02"/>
    <w:rsid w:val="00EA2143"/>
    <w:rsid w:val="00EA499F"/>
    <w:rsid w:val="00EB5B63"/>
    <w:rsid w:val="00ED213B"/>
    <w:rsid w:val="00EE181F"/>
    <w:rsid w:val="00EE6811"/>
    <w:rsid w:val="00EF2D8A"/>
    <w:rsid w:val="00F024EA"/>
    <w:rsid w:val="00F030A5"/>
    <w:rsid w:val="00F1163B"/>
    <w:rsid w:val="00F347B0"/>
    <w:rsid w:val="00F63B2A"/>
    <w:rsid w:val="00F67F02"/>
    <w:rsid w:val="00F73A3C"/>
    <w:rsid w:val="00F90C5B"/>
    <w:rsid w:val="00F96171"/>
    <w:rsid w:val="00FB741A"/>
    <w:rsid w:val="00FB78A8"/>
    <w:rsid w:val="00FD3837"/>
    <w:rsid w:val="00FD386D"/>
    <w:rsid w:val="00FE63CC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07CE0C-7B60-4C4B-A2BF-03D0FA49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9D"/>
    <w:pPr>
      <w:widowControl w:val="0"/>
      <w:spacing w:line="0" w:lineRule="atLeast"/>
      <w:ind w:firstLineChars="200" w:firstLine="200"/>
      <w:jc w:val="both"/>
    </w:pPr>
    <w:rPr>
      <w:kern w:val="2"/>
      <w:szCs w:val="24"/>
    </w:rPr>
  </w:style>
  <w:style w:type="paragraph" w:styleId="1">
    <w:name w:val="heading 1"/>
    <w:next w:val="a"/>
    <w:qFormat/>
    <w:rsid w:val="003E6E9D"/>
    <w:pPr>
      <w:keepNext/>
      <w:keepLines/>
      <w:spacing w:beforeLines="100" w:afterLines="100" w:line="0" w:lineRule="atLeast"/>
      <w:outlineLvl w:val="0"/>
    </w:pPr>
    <w:rPr>
      <w:b/>
      <w:bCs/>
      <w:szCs w:val="44"/>
    </w:rPr>
  </w:style>
  <w:style w:type="paragraph" w:styleId="2">
    <w:name w:val="heading 2"/>
    <w:next w:val="a"/>
    <w:link w:val="2Char"/>
    <w:qFormat/>
    <w:rsid w:val="003E6E9D"/>
    <w:pPr>
      <w:keepNext/>
      <w:keepLines/>
      <w:spacing w:beforeLines="100" w:afterLines="100" w:line="0" w:lineRule="atLeast"/>
      <w:outlineLvl w:val="1"/>
    </w:pPr>
    <w:rPr>
      <w:rFonts w:eastAsia="黑体"/>
      <w:b/>
      <w:bCs/>
      <w:szCs w:val="32"/>
    </w:rPr>
  </w:style>
  <w:style w:type="paragraph" w:styleId="3">
    <w:name w:val="heading 3"/>
    <w:next w:val="a"/>
    <w:qFormat/>
    <w:rsid w:val="003E6E9D"/>
    <w:pPr>
      <w:keepNext/>
      <w:keepLines/>
      <w:spacing w:beforeLines="100" w:afterLines="100" w:line="0" w:lineRule="atLeast"/>
      <w:outlineLvl w:val="2"/>
    </w:pPr>
    <w:rPr>
      <w:b/>
      <w:bCs/>
      <w:szCs w:val="32"/>
    </w:rPr>
  </w:style>
  <w:style w:type="paragraph" w:styleId="4">
    <w:name w:val="heading 4"/>
    <w:basedOn w:val="a"/>
    <w:next w:val="a"/>
    <w:qFormat/>
    <w:rsid w:val="003E6E9D"/>
    <w:pPr>
      <w:keepNext/>
      <w:numPr>
        <w:ilvl w:val="3"/>
        <w:numId w:val="1"/>
      </w:numPr>
      <w:ind w:firstLineChars="0"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E6E9D"/>
    <w:pPr>
      <w:keepNext/>
      <w:numPr>
        <w:ilvl w:val="4"/>
        <w:numId w:val="1"/>
      </w:numPr>
      <w:ind w:firstLineChars="0" w:firstLine="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E6E9D"/>
    <w:pPr>
      <w:keepNext/>
      <w:numPr>
        <w:ilvl w:val="5"/>
        <w:numId w:val="1"/>
      </w:numPr>
      <w:ind w:firstLineChars="0" w:firstLine="0"/>
      <w:outlineLvl w:val="5"/>
    </w:pPr>
    <w:rPr>
      <w:sz w:val="28"/>
    </w:rPr>
  </w:style>
  <w:style w:type="paragraph" w:styleId="7">
    <w:name w:val="heading 7"/>
    <w:basedOn w:val="a"/>
    <w:next w:val="a"/>
    <w:qFormat/>
    <w:rsid w:val="003E6E9D"/>
    <w:pPr>
      <w:keepNext/>
      <w:keepLines/>
      <w:numPr>
        <w:ilvl w:val="6"/>
        <w:numId w:val="1"/>
      </w:numPr>
      <w:spacing w:before="240" w:after="64" w:line="320" w:lineRule="atLeast"/>
      <w:ind w:firstLineChars="0" w:firstLine="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3E6E9D"/>
    <w:pPr>
      <w:keepNext/>
      <w:keepLines/>
      <w:numPr>
        <w:ilvl w:val="7"/>
        <w:numId w:val="1"/>
      </w:numPr>
      <w:spacing w:before="240" w:after="64" w:line="320" w:lineRule="atLeast"/>
      <w:ind w:firstLineChars="0"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3E6E9D"/>
    <w:pPr>
      <w:keepNext/>
      <w:keepLines/>
      <w:numPr>
        <w:ilvl w:val="8"/>
        <w:numId w:val="1"/>
      </w:numPr>
      <w:spacing w:before="240" w:after="64" w:line="320" w:lineRule="atLeast"/>
      <w:ind w:firstLineChars="0" w:firstLine="0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文章标题"/>
    <w:basedOn w:val="a"/>
    <w:next w:val="a"/>
    <w:rsid w:val="003E6E9D"/>
    <w:pPr>
      <w:spacing w:afterLines="100"/>
      <w:ind w:firstLineChars="0" w:firstLine="0"/>
      <w:jc w:val="center"/>
    </w:pPr>
    <w:rPr>
      <w:b/>
      <w:caps/>
      <w:sz w:val="28"/>
    </w:rPr>
  </w:style>
  <w:style w:type="paragraph" w:customStyle="1" w:styleId="02author">
    <w:name w:val="02文章的author"/>
    <w:next w:val="a"/>
    <w:rsid w:val="003E6E9D"/>
    <w:pPr>
      <w:spacing w:afterLines="100" w:line="0" w:lineRule="atLeast"/>
      <w:jc w:val="center"/>
    </w:pPr>
    <w:rPr>
      <w:b/>
      <w:caps/>
    </w:rPr>
  </w:style>
  <w:style w:type="paragraph" w:customStyle="1" w:styleId="03affiliation">
    <w:name w:val="03文章的affiliation"/>
    <w:next w:val="a"/>
    <w:rsid w:val="003E6E9D"/>
    <w:pPr>
      <w:spacing w:line="0" w:lineRule="atLeast"/>
      <w:jc w:val="center"/>
    </w:pPr>
  </w:style>
  <w:style w:type="paragraph" w:customStyle="1" w:styleId="04email">
    <w:name w:val="04文章的email"/>
    <w:basedOn w:val="a"/>
    <w:next w:val="a"/>
    <w:rsid w:val="003E6E9D"/>
    <w:pPr>
      <w:spacing w:afterLines="400"/>
      <w:ind w:firstLineChars="0" w:firstLine="0"/>
      <w:jc w:val="center"/>
    </w:pPr>
  </w:style>
  <w:style w:type="paragraph" w:customStyle="1" w:styleId="05Abstract">
    <w:name w:val="05文章的Abstract"/>
    <w:next w:val="06abstract"/>
    <w:autoRedefine/>
    <w:rsid w:val="00F024EA"/>
    <w:pPr>
      <w:spacing w:line="300" w:lineRule="atLeast"/>
      <w:ind w:leftChars="213" w:left="426" w:right="423" w:firstLineChars="236" w:firstLine="426"/>
      <w:jc w:val="both"/>
    </w:pPr>
    <w:rPr>
      <w:rFonts w:ascii="黑体" w:eastAsia="黑体" w:hAnsi="黑体"/>
      <w:b/>
      <w:sz w:val="18"/>
      <w:szCs w:val="18"/>
    </w:rPr>
  </w:style>
  <w:style w:type="paragraph" w:customStyle="1" w:styleId="06abstract">
    <w:name w:val="06文章的abstract正文"/>
    <w:next w:val="a"/>
    <w:rsid w:val="003E6E9D"/>
    <w:pPr>
      <w:spacing w:line="0" w:lineRule="atLeast"/>
      <w:ind w:firstLineChars="200" w:firstLine="200"/>
      <w:jc w:val="both"/>
    </w:pPr>
    <w:rPr>
      <w:b/>
      <w:sz w:val="18"/>
    </w:rPr>
  </w:style>
  <w:style w:type="paragraph" w:customStyle="1" w:styleId="07Keywords">
    <w:name w:val="07文章的Keywords"/>
    <w:next w:val="08Keywords"/>
    <w:rsid w:val="003E6E9D"/>
    <w:pPr>
      <w:spacing w:beforeLines="100" w:line="0" w:lineRule="atLeast"/>
    </w:pPr>
    <w:rPr>
      <w:b/>
    </w:rPr>
  </w:style>
  <w:style w:type="paragraph" w:customStyle="1" w:styleId="08Keywords">
    <w:name w:val="08文章的Keywords正文"/>
    <w:next w:val="a"/>
    <w:rsid w:val="003E6E9D"/>
    <w:pPr>
      <w:spacing w:line="0" w:lineRule="atLeast"/>
      <w:ind w:firstLineChars="200" w:firstLine="200"/>
      <w:jc w:val="both"/>
    </w:pPr>
    <w:rPr>
      <w:b/>
      <w:sz w:val="18"/>
    </w:rPr>
  </w:style>
  <w:style w:type="paragraph" w:customStyle="1" w:styleId="10references">
    <w:name w:val="10文章的references正文"/>
    <w:next w:val="a"/>
    <w:rsid w:val="003E6E9D"/>
    <w:pPr>
      <w:spacing w:line="0" w:lineRule="atLeast"/>
      <w:jc w:val="both"/>
    </w:pPr>
  </w:style>
  <w:style w:type="paragraph" w:styleId="a3">
    <w:name w:val="header"/>
    <w:basedOn w:val="a"/>
    <w:semiHidden/>
    <w:rsid w:val="003E6E9D"/>
    <w:pPr>
      <w:snapToGrid w:val="0"/>
      <w:ind w:firstLineChars="0" w:firstLine="0"/>
      <w:jc w:val="center"/>
    </w:pPr>
    <w:rPr>
      <w:rFonts w:ascii="Garamond" w:hAnsi="Garamond"/>
      <w:szCs w:val="18"/>
    </w:rPr>
  </w:style>
  <w:style w:type="paragraph" w:customStyle="1" w:styleId="09references">
    <w:name w:val="09文章的references"/>
    <w:next w:val="a"/>
    <w:rsid w:val="003E6E9D"/>
    <w:pPr>
      <w:spacing w:beforeLines="100" w:afterLines="100" w:line="0" w:lineRule="atLeast"/>
    </w:pPr>
    <w:rPr>
      <w:b/>
    </w:rPr>
  </w:style>
  <w:style w:type="paragraph" w:styleId="a4">
    <w:name w:val="footer"/>
    <w:basedOn w:val="a"/>
    <w:next w:val="a"/>
    <w:rsid w:val="003E6E9D"/>
    <w:pPr>
      <w:snapToGrid w:val="0"/>
      <w:ind w:firstLineChars="0" w:firstLine="0"/>
      <w:jc w:val="left"/>
    </w:pPr>
    <w:rPr>
      <w:rFonts w:ascii="Arial" w:hAnsi="Arial"/>
      <w:b/>
      <w:caps/>
      <w:szCs w:val="18"/>
    </w:rPr>
  </w:style>
  <w:style w:type="paragraph" w:styleId="a5">
    <w:name w:val="Normal (Web)"/>
    <w:basedOn w:val="a"/>
    <w:semiHidden/>
    <w:rsid w:val="003E6E9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  <w:kern w:val="0"/>
      <w:sz w:val="24"/>
    </w:rPr>
  </w:style>
  <w:style w:type="character" w:styleId="a6">
    <w:name w:val="Hyperlink"/>
    <w:semiHidden/>
    <w:rsid w:val="003E6E9D"/>
    <w:rPr>
      <w:color w:val="0000FF"/>
      <w:u w:val="single"/>
    </w:rPr>
  </w:style>
  <w:style w:type="paragraph" w:styleId="a7">
    <w:name w:val="caption"/>
    <w:basedOn w:val="a"/>
    <w:next w:val="a"/>
    <w:qFormat/>
    <w:rsid w:val="003E6E9D"/>
    <w:pPr>
      <w:widowControl/>
      <w:spacing w:before="120" w:after="120" w:line="240" w:lineRule="auto"/>
      <w:ind w:firstLineChars="0" w:firstLine="0"/>
      <w:jc w:val="center"/>
    </w:pPr>
    <w:rPr>
      <w:bCs/>
      <w:kern w:val="0"/>
      <w:szCs w:val="20"/>
      <w:lang w:val="fr-FR" w:eastAsia="fr-FR"/>
    </w:rPr>
  </w:style>
  <w:style w:type="paragraph" w:customStyle="1" w:styleId="Figure">
    <w:name w:val="Figure"/>
    <w:basedOn w:val="a8"/>
    <w:rsid w:val="003E6E9D"/>
    <w:pPr>
      <w:widowControl/>
      <w:tabs>
        <w:tab w:val="left" w:pos="432"/>
        <w:tab w:val="left" w:pos="864"/>
      </w:tabs>
      <w:spacing w:after="240" w:line="240" w:lineRule="auto"/>
      <w:ind w:right="29" w:firstLineChars="0" w:firstLine="0"/>
      <w:jc w:val="center"/>
    </w:pPr>
    <w:rPr>
      <w:kern w:val="0"/>
      <w:szCs w:val="20"/>
      <w:lang w:eastAsia="fr-FR"/>
    </w:rPr>
  </w:style>
  <w:style w:type="paragraph" w:styleId="a8">
    <w:name w:val="Body Text"/>
    <w:basedOn w:val="a"/>
    <w:semiHidden/>
    <w:rsid w:val="003E6E9D"/>
    <w:pPr>
      <w:spacing w:after="120"/>
    </w:pPr>
  </w:style>
  <w:style w:type="paragraph" w:styleId="a9">
    <w:name w:val="Body Text Indent"/>
    <w:basedOn w:val="a"/>
    <w:semiHidden/>
    <w:rsid w:val="003E6E9D"/>
    <w:pPr>
      <w:ind w:firstLine="400"/>
    </w:pPr>
    <w:rPr>
      <w:color w:val="FF0000"/>
      <w:lang w:eastAsia="en-US"/>
    </w:rPr>
  </w:style>
  <w:style w:type="character" w:styleId="aa">
    <w:name w:val="FollowedHyperlink"/>
    <w:semiHidden/>
    <w:rsid w:val="003E6E9D"/>
    <w:rPr>
      <w:color w:val="800080"/>
      <w:u w:val="single"/>
    </w:rPr>
  </w:style>
  <w:style w:type="paragraph" w:styleId="ab">
    <w:name w:val="Balloon Text"/>
    <w:basedOn w:val="a"/>
    <w:link w:val="Char"/>
    <w:uiPriority w:val="99"/>
    <w:semiHidden/>
    <w:unhideWhenUsed/>
    <w:rsid w:val="00E065B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b"/>
    <w:uiPriority w:val="99"/>
    <w:semiHidden/>
    <w:rsid w:val="00E065BC"/>
    <w:rPr>
      <w:kern w:val="2"/>
      <w:sz w:val="18"/>
      <w:szCs w:val="18"/>
    </w:rPr>
  </w:style>
  <w:style w:type="paragraph" w:styleId="ac">
    <w:name w:val="footnote text"/>
    <w:basedOn w:val="a"/>
    <w:link w:val="Char0"/>
    <w:unhideWhenUsed/>
    <w:rsid w:val="00983384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link w:val="ac"/>
    <w:rsid w:val="00983384"/>
    <w:rPr>
      <w:kern w:val="2"/>
      <w:sz w:val="18"/>
      <w:szCs w:val="18"/>
    </w:rPr>
  </w:style>
  <w:style w:type="character" w:styleId="ad">
    <w:name w:val="footnote reference"/>
    <w:semiHidden/>
    <w:unhideWhenUsed/>
    <w:rsid w:val="00983384"/>
    <w:rPr>
      <w:vertAlign w:val="superscript"/>
    </w:rPr>
  </w:style>
  <w:style w:type="character" w:styleId="ae">
    <w:name w:val="Emphasis"/>
    <w:uiPriority w:val="99"/>
    <w:qFormat/>
    <w:rsid w:val="00BE7729"/>
    <w:rPr>
      <w:i/>
      <w:iCs/>
    </w:rPr>
  </w:style>
  <w:style w:type="paragraph" w:customStyle="1" w:styleId="NUDT">
    <w:name w:val="NUDT正文"/>
    <w:basedOn w:val="a"/>
    <w:link w:val="NUDTChar"/>
    <w:rsid w:val="00E32E11"/>
    <w:pPr>
      <w:adjustRightInd w:val="0"/>
      <w:spacing w:line="300" w:lineRule="auto"/>
      <w:ind w:firstLineChars="0" w:firstLine="0"/>
      <w:textAlignment w:val="baseline"/>
    </w:pPr>
    <w:rPr>
      <w:kern w:val="0"/>
      <w:sz w:val="24"/>
    </w:rPr>
  </w:style>
  <w:style w:type="character" w:customStyle="1" w:styleId="NUDTChar">
    <w:name w:val="NUDT正文 Char"/>
    <w:link w:val="NUDT"/>
    <w:rsid w:val="00E32E11"/>
    <w:rPr>
      <w:rFonts w:cs="宋体"/>
      <w:sz w:val="24"/>
      <w:szCs w:val="24"/>
    </w:rPr>
  </w:style>
  <w:style w:type="character" w:customStyle="1" w:styleId="st1">
    <w:name w:val="st1"/>
    <w:basedOn w:val="a0"/>
    <w:rsid w:val="00E86C02"/>
  </w:style>
  <w:style w:type="paragraph" w:customStyle="1" w:styleId="Affiliation">
    <w:name w:val="Affiliation"/>
    <w:rsid w:val="0008662E"/>
    <w:pPr>
      <w:jc w:val="center"/>
    </w:pPr>
    <w:rPr>
      <w:lang w:eastAsia="en-US"/>
    </w:rPr>
  </w:style>
  <w:style w:type="character" w:customStyle="1" w:styleId="shorttext">
    <w:name w:val="short_text"/>
    <w:basedOn w:val="a0"/>
    <w:rsid w:val="0035563C"/>
  </w:style>
  <w:style w:type="character" w:customStyle="1" w:styleId="hps">
    <w:name w:val="hps"/>
    <w:basedOn w:val="a0"/>
    <w:rsid w:val="0035563C"/>
  </w:style>
  <w:style w:type="character" w:customStyle="1" w:styleId="divtitle51">
    <w:name w:val="divtitle51"/>
    <w:rsid w:val="008D421C"/>
    <w:rPr>
      <w:rFonts w:ascii="Verdana" w:hAnsi="Verdana" w:hint="default"/>
      <w:b/>
      <w:bCs/>
      <w:color w:val="084A4A"/>
      <w:sz w:val="16"/>
      <w:szCs w:val="16"/>
    </w:rPr>
  </w:style>
  <w:style w:type="character" w:customStyle="1" w:styleId="2Char">
    <w:name w:val="标题 2 Char"/>
    <w:link w:val="2"/>
    <w:rsid w:val="001E4F64"/>
    <w:rPr>
      <w:rFonts w:eastAsia="黑体"/>
      <w:b/>
      <w:bCs/>
      <w:szCs w:val="32"/>
      <w:lang w:bidi="ar-SA"/>
    </w:rPr>
  </w:style>
  <w:style w:type="character" w:styleId="af">
    <w:name w:val="annotation reference"/>
    <w:uiPriority w:val="99"/>
    <w:semiHidden/>
    <w:unhideWhenUsed/>
    <w:rsid w:val="003003B5"/>
    <w:rPr>
      <w:sz w:val="16"/>
      <w:szCs w:val="16"/>
    </w:rPr>
  </w:style>
  <w:style w:type="paragraph" w:styleId="af0">
    <w:name w:val="annotation text"/>
    <w:basedOn w:val="a"/>
    <w:link w:val="Char1"/>
    <w:uiPriority w:val="99"/>
    <w:semiHidden/>
    <w:unhideWhenUsed/>
    <w:rsid w:val="003003B5"/>
    <w:rPr>
      <w:szCs w:val="20"/>
    </w:rPr>
  </w:style>
  <w:style w:type="character" w:customStyle="1" w:styleId="Char1">
    <w:name w:val="批注文字 Char"/>
    <w:link w:val="af0"/>
    <w:uiPriority w:val="99"/>
    <w:semiHidden/>
    <w:rsid w:val="003003B5"/>
    <w:rPr>
      <w:kern w:val="2"/>
    </w:rPr>
  </w:style>
  <w:style w:type="paragraph" w:styleId="af1">
    <w:name w:val="annotation subject"/>
    <w:basedOn w:val="af0"/>
    <w:next w:val="af0"/>
    <w:link w:val="Char2"/>
    <w:uiPriority w:val="99"/>
    <w:semiHidden/>
    <w:unhideWhenUsed/>
    <w:rsid w:val="003003B5"/>
    <w:rPr>
      <w:b/>
      <w:bCs/>
    </w:rPr>
  </w:style>
  <w:style w:type="character" w:customStyle="1" w:styleId="Char2">
    <w:name w:val="批注主题 Char"/>
    <w:link w:val="af1"/>
    <w:uiPriority w:val="99"/>
    <w:semiHidden/>
    <w:rsid w:val="003003B5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9061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973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per%20reivse\&#26684;&#24335;&#32534;&#36753;&#26448;&#26009;\fin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C7B9-4250-4C08-8A82-54BE78EC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Links>
    <vt:vector size="12" baseType="variant">
      <vt:variant>
        <vt:i4>4915205</vt:i4>
      </vt:variant>
      <vt:variant>
        <vt:i4>27</vt:i4>
      </vt:variant>
      <vt:variant>
        <vt:i4>0</vt:i4>
      </vt:variant>
      <vt:variant>
        <vt:i4>5</vt:i4>
      </vt:variant>
      <vt:variant>
        <vt:lpwstr>http://www.hplpb.com.cn/CN/column/column188.shtml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http://www.hplpb.com.cn/CN/column/column187.shtml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BP-NETWORK TO CONSTRUCT COMPOSITE ATTRIBUTE</dc:title>
  <dc:creator>LYNX</dc:creator>
  <cp:lastModifiedBy>刘 玉娜</cp:lastModifiedBy>
  <cp:revision>5</cp:revision>
  <cp:lastPrinted>2013-04-11T03:27:00Z</cp:lastPrinted>
  <dcterms:created xsi:type="dcterms:W3CDTF">2019-12-02T02:48:00Z</dcterms:created>
  <dcterms:modified xsi:type="dcterms:W3CDTF">2021-05-12T01:39:00Z</dcterms:modified>
</cp:coreProperties>
</file>